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E6" w:rsidRPr="001352A5" w:rsidRDefault="00D643E6" w:rsidP="00A54C3F">
      <w:pPr>
        <w:pStyle w:val="BodyTextIndent"/>
        <w:ind w:firstLineChars="0"/>
      </w:pP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D643E6" w:rsidTr="00CE054A">
        <w:tc>
          <w:tcPr>
            <w:tcW w:w="9606" w:type="dxa"/>
          </w:tcPr>
          <w:p w:rsidR="00D643E6" w:rsidRPr="00CB1068" w:rsidRDefault="00D643E6" w:rsidP="00CE054A">
            <w:pPr>
              <w:spacing w:line="240" w:lineRule="auto"/>
              <w:ind w:leftChars="0" w:left="0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435FC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小知识</w:t>
            </w:r>
            <w:r w:rsidRPr="004435FC"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</w:t>
            </w:r>
            <w:r w:rsidRPr="00CB1068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                 </w:t>
            </w:r>
            <w:r w:rsidRPr="004435FC"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水的味道</w:t>
            </w:r>
          </w:p>
          <w:p w:rsidR="00D643E6" w:rsidRPr="004435FC" w:rsidRDefault="00D643E6" w:rsidP="00D643E6">
            <w:pPr>
              <w:spacing w:line="240" w:lineRule="auto"/>
              <w:ind w:leftChars="0" w:left="0" w:firstLineChars="206" w:firstLine="31680"/>
              <w:rPr>
                <w:rFonts w:ascii="仿宋_GB2312" w:hAnsi="宋体"/>
                <w:szCs w:val="24"/>
              </w:rPr>
            </w:pPr>
            <w:r w:rsidRPr="004435FC">
              <w:rPr>
                <w:rFonts w:ascii="仿宋_GB2312" w:hAnsi="宋体" w:hint="eastAsia"/>
                <w:szCs w:val="24"/>
              </w:rPr>
              <w:t>我们知道，在饮用不同地区的水后，会有不同的味道，有咸味、苦味、涩味、甜味和其他味道。地下水的味道取决于它的化学成分及溶解的气体。</w:t>
            </w:r>
          </w:p>
          <w:p w:rsidR="00D643E6" w:rsidRPr="004435FC" w:rsidRDefault="00D643E6" w:rsidP="00D643E6">
            <w:pPr>
              <w:spacing w:line="240" w:lineRule="auto"/>
              <w:ind w:leftChars="0" w:left="0" w:firstLineChars="206" w:firstLine="31680"/>
              <w:rPr>
                <w:rFonts w:ascii="仿宋_GB2312" w:hAnsi="宋体"/>
                <w:szCs w:val="24"/>
              </w:rPr>
            </w:pPr>
            <w:r w:rsidRPr="004435FC">
              <w:rPr>
                <w:rFonts w:ascii="仿宋_GB2312" w:hAnsi="宋体" w:hint="eastAsia"/>
                <w:szCs w:val="24"/>
              </w:rPr>
              <w:t>当水中含有氯化钠为咸味，含有氯化镁及硫酸镁为苦味，含有硫酸钠为涩味，含有大量有机质为甜味，含有铁盐为墨水味，含有腐殖质为沼泽味，含有二氧化碳及适量重碳酸钙和重碳酸镁比较可口。</w:t>
            </w:r>
          </w:p>
          <w:p w:rsidR="00D643E6" w:rsidRPr="004435FC" w:rsidRDefault="00D643E6" w:rsidP="00D643E6">
            <w:pPr>
              <w:spacing w:line="240" w:lineRule="auto"/>
              <w:ind w:leftChars="0" w:left="0" w:firstLineChars="206" w:firstLine="31680"/>
              <w:rPr>
                <w:rFonts w:ascii="仿宋_GB2312" w:hAnsi="宋体"/>
                <w:szCs w:val="24"/>
              </w:rPr>
            </w:pPr>
            <w:r w:rsidRPr="004435FC">
              <w:rPr>
                <w:rFonts w:ascii="仿宋_GB2312" w:hAnsi="宋体" w:hint="eastAsia"/>
                <w:szCs w:val="24"/>
              </w:rPr>
              <w:t>水中化学成分的大小可用矿化度表示，矿化度是指地下水中各种离子、分子与化合物的总量称，地下水按矿化度大小分为：淡水（矿化度＜</w:t>
            </w:r>
            <w:r w:rsidRPr="004435FC">
              <w:rPr>
                <w:rFonts w:ascii="仿宋_GB2312" w:hAnsi="宋体"/>
                <w:szCs w:val="24"/>
              </w:rPr>
              <w:t>1g/L</w:t>
            </w:r>
            <w:r w:rsidRPr="004435FC">
              <w:rPr>
                <w:rFonts w:ascii="仿宋_GB2312" w:hAnsi="宋体" w:hint="eastAsia"/>
                <w:szCs w:val="24"/>
              </w:rPr>
              <w:t>）、微咸水（矿化度为</w:t>
            </w:r>
            <w:r w:rsidRPr="004435FC">
              <w:rPr>
                <w:rFonts w:ascii="仿宋_GB2312" w:hAnsi="宋体"/>
                <w:szCs w:val="24"/>
              </w:rPr>
              <w:t>1</w:t>
            </w:r>
            <w:r w:rsidRPr="004435FC">
              <w:rPr>
                <w:rFonts w:ascii="仿宋_GB2312" w:hAnsi="宋体" w:hint="eastAsia"/>
                <w:szCs w:val="24"/>
              </w:rPr>
              <w:t>～</w:t>
            </w:r>
            <w:r w:rsidRPr="004435FC">
              <w:rPr>
                <w:rFonts w:ascii="仿宋_GB2312" w:hAnsi="宋体"/>
                <w:szCs w:val="24"/>
              </w:rPr>
              <w:t>3g/L</w:t>
            </w:r>
            <w:r w:rsidRPr="004435FC">
              <w:rPr>
                <w:rFonts w:ascii="仿宋_GB2312" w:hAnsi="宋体" w:hint="eastAsia"/>
                <w:szCs w:val="24"/>
              </w:rPr>
              <w:t>）、半咸水（矿化度</w:t>
            </w:r>
            <w:r w:rsidRPr="004435FC">
              <w:rPr>
                <w:rFonts w:ascii="仿宋_GB2312" w:hAnsi="宋体"/>
                <w:szCs w:val="24"/>
              </w:rPr>
              <w:t>3</w:t>
            </w:r>
            <w:r w:rsidRPr="004435FC">
              <w:rPr>
                <w:rFonts w:ascii="仿宋_GB2312" w:hAnsi="宋体" w:hint="eastAsia"/>
                <w:szCs w:val="24"/>
              </w:rPr>
              <w:t>～</w:t>
            </w:r>
            <w:r w:rsidRPr="004435FC">
              <w:rPr>
                <w:rFonts w:ascii="仿宋_GB2312" w:hAnsi="宋体"/>
                <w:szCs w:val="24"/>
              </w:rPr>
              <w:t>10g/L</w:t>
            </w:r>
            <w:r w:rsidRPr="004435FC">
              <w:rPr>
                <w:rFonts w:ascii="仿宋_GB2312" w:hAnsi="宋体" w:hint="eastAsia"/>
                <w:szCs w:val="24"/>
              </w:rPr>
              <w:t>）、咸水（矿化度＞</w:t>
            </w:r>
            <w:r w:rsidRPr="004435FC">
              <w:rPr>
                <w:rFonts w:ascii="仿宋_GB2312" w:hAnsi="宋体"/>
                <w:szCs w:val="24"/>
              </w:rPr>
              <w:t>10g/L</w:t>
            </w:r>
            <w:r w:rsidRPr="004435FC">
              <w:rPr>
                <w:rFonts w:ascii="仿宋_GB2312" w:hAnsi="宋体" w:hint="eastAsia"/>
                <w:szCs w:val="24"/>
              </w:rPr>
              <w:t>）</w:t>
            </w:r>
            <w:r w:rsidRPr="004435FC">
              <w:rPr>
                <w:rFonts w:ascii="仿宋_GB2312" w:hAnsi="宋体"/>
                <w:szCs w:val="24"/>
              </w:rPr>
              <w:t>4</w:t>
            </w:r>
            <w:r w:rsidRPr="004435FC">
              <w:rPr>
                <w:rFonts w:ascii="仿宋_GB2312" w:hAnsi="宋体" w:hint="eastAsia"/>
                <w:szCs w:val="24"/>
              </w:rPr>
              <w:t>类。</w:t>
            </w:r>
          </w:p>
          <w:p w:rsidR="00D643E6" w:rsidRPr="004435FC" w:rsidRDefault="00D643E6" w:rsidP="00D643E6">
            <w:pPr>
              <w:spacing w:line="240" w:lineRule="auto"/>
              <w:ind w:leftChars="0" w:left="0" w:firstLineChars="206" w:firstLine="31680"/>
              <w:rPr>
                <w:rFonts w:ascii="仿宋_GB2312" w:hAnsi="宋体"/>
                <w:szCs w:val="24"/>
              </w:rPr>
            </w:pPr>
            <w:r w:rsidRPr="004435FC">
              <w:rPr>
                <w:rFonts w:ascii="仿宋_GB2312" w:hAnsi="宋体" w:hint="eastAsia"/>
                <w:szCs w:val="24"/>
              </w:rPr>
              <w:t>一般来讲，山丘区的地下水，补给、运动、排泄距离短，水中溶解岩石、土体中的盐类含量少，矿化度较低，多为淡水，饮之往往感觉可口、清爽；平原地区的地下水，由于强烈的蒸发排泄作用，水中残留了大量的盐类，水的矿化度高，多为微咸水甚至咸水，饮之感觉发咸、发涩、发苦。</w:t>
            </w:r>
          </w:p>
          <w:p w:rsidR="00D643E6" w:rsidRPr="00CB1068" w:rsidRDefault="00D643E6" w:rsidP="00D643E6">
            <w:pPr>
              <w:spacing w:line="240" w:lineRule="auto"/>
              <w:ind w:leftChars="0" w:left="0" w:firstLineChars="206" w:firstLine="31680"/>
              <w:rPr>
                <w:rFonts w:ascii="仿宋_GB2312" w:hAnsi="宋体"/>
                <w:sz w:val="18"/>
                <w:szCs w:val="18"/>
              </w:rPr>
            </w:pPr>
            <w:r w:rsidRPr="004435FC">
              <w:rPr>
                <w:rFonts w:ascii="仿宋_GB2312" w:hAnsi="宋体" w:hint="eastAsia"/>
                <w:szCs w:val="24"/>
              </w:rPr>
              <w:t>需要高度注意的是，在某些平原地区的浅层地下水，如果感觉特别甜，有可能水中含有大量的腐殖质，</w:t>
            </w:r>
            <w:r w:rsidRPr="008103F7">
              <w:rPr>
                <w:rFonts w:ascii="黑体" w:eastAsia="黑体" w:hAnsi="黑体" w:hint="eastAsia"/>
                <w:b/>
                <w:szCs w:val="24"/>
              </w:rPr>
              <w:t>长期饮用反而对身体不利。</w:t>
            </w:r>
            <w:r w:rsidRPr="004435FC">
              <w:rPr>
                <w:rFonts w:ascii="仿宋_GB2312" w:hAnsi="宋体"/>
                <w:szCs w:val="24"/>
              </w:rPr>
              <w:t xml:space="preserve">   </w:t>
            </w:r>
          </w:p>
        </w:tc>
      </w:tr>
    </w:tbl>
    <w:p w:rsidR="00D643E6" w:rsidRDefault="00D643E6" w:rsidP="00D643E6">
      <w:pPr>
        <w:ind w:left="31680"/>
      </w:pPr>
    </w:p>
    <w:tbl>
      <w:tblPr>
        <w:tblpPr w:leftFromText="180" w:rightFromText="180" w:vertAnchor="text" w:horzAnchor="margin" w:tblpXSpec="center" w:tblpY="11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4"/>
      </w:tblGrid>
      <w:tr w:rsidR="00D643E6" w:rsidTr="00CE054A">
        <w:tc>
          <w:tcPr>
            <w:tcW w:w="9634" w:type="dxa"/>
          </w:tcPr>
          <w:p w:rsidR="00D643E6" w:rsidRDefault="00D643E6" w:rsidP="00CE054A">
            <w:pPr>
              <w:ind w:leftChars="0" w:left="0"/>
              <w:jc w:val="left"/>
              <w:rPr>
                <w:rFonts w:asci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小知识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                 </w:t>
            </w:r>
            <w:r w:rsidRPr="004435FC"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饮水与健康</w:t>
            </w:r>
          </w:p>
          <w:p w:rsidR="00D643E6" w:rsidRPr="004435FC" w:rsidRDefault="00D643E6" w:rsidP="00D643E6">
            <w:pPr>
              <w:spacing w:line="240" w:lineRule="auto"/>
              <w:ind w:leftChars="0" w:left="0" w:firstLineChars="206" w:firstLine="31680"/>
              <w:rPr>
                <w:rFonts w:ascii="仿宋_GB2312" w:hAnsi="宋体"/>
                <w:szCs w:val="24"/>
              </w:rPr>
            </w:pPr>
            <w:r w:rsidRPr="004435FC">
              <w:rPr>
                <w:rFonts w:ascii="仿宋_GB2312" w:hAnsi="宋体" w:hint="eastAsia"/>
                <w:szCs w:val="24"/>
              </w:rPr>
              <w:t>水与健康关系最为明显。饮水中的某些元素的余缺可直接影响人体健康。往往只需改变饮水，或调整其中某些成分，便可有效防治许多疾病。例：适当地提高水的硬度，可以降低心脑血管发病率和死亡率；低镁饮水中适当增加镁便可维持心机正常代谢，改善其功能状况；高氟水中降氟，可以治疗氟病。闻名中外的黑龙江“傻子屯”，因祖祖辈辈饮用高氟水，全村智力低下的人数达</w:t>
            </w:r>
            <w:r w:rsidRPr="004435FC">
              <w:rPr>
                <w:rFonts w:ascii="仿宋_GB2312" w:hAnsi="宋体"/>
                <w:szCs w:val="24"/>
              </w:rPr>
              <w:t>50</w:t>
            </w:r>
            <w:r w:rsidRPr="004435FC">
              <w:rPr>
                <w:rFonts w:ascii="仿宋_GB2312" w:hAnsi="宋体" w:hint="eastAsia"/>
                <w:szCs w:val="24"/>
              </w:rPr>
              <w:t>人，称为“傻子屯”，是有名的“光棍村”。后打一眼</w:t>
            </w:r>
            <w:r w:rsidRPr="004435FC">
              <w:rPr>
                <w:rFonts w:ascii="仿宋_GB2312" w:hAnsi="宋体"/>
                <w:szCs w:val="24"/>
              </w:rPr>
              <w:t>600m</w:t>
            </w:r>
            <w:r w:rsidRPr="004435FC">
              <w:rPr>
                <w:rFonts w:ascii="仿宋_GB2312" w:hAnsi="宋体" w:hint="eastAsia"/>
                <w:szCs w:val="24"/>
              </w:rPr>
              <w:t>深水井，经过几年饮用，智力低下的人逐渐好转，用深井水酿造的白酒</w:t>
            </w:r>
            <w:r w:rsidRPr="004435FC">
              <w:rPr>
                <w:rFonts w:ascii="仿宋_GB2312" w:hAnsi="宋体"/>
                <w:szCs w:val="24"/>
              </w:rPr>
              <w:t>—</w:t>
            </w:r>
            <w:r w:rsidRPr="004435FC">
              <w:rPr>
                <w:rFonts w:ascii="仿宋_GB2312" w:hAnsi="宋体" w:hint="eastAsia"/>
                <w:szCs w:val="24"/>
              </w:rPr>
              <w:t>“傻子白干”供不应求。</w:t>
            </w:r>
          </w:p>
          <w:p w:rsidR="00D643E6" w:rsidRDefault="00D643E6" w:rsidP="00D643E6">
            <w:pPr>
              <w:spacing w:line="240" w:lineRule="auto"/>
              <w:ind w:leftChars="0" w:left="0" w:firstLineChars="206" w:firstLine="31680"/>
              <w:rPr>
                <w:rFonts w:ascii="仿宋_GB2312" w:hAnsi="宋体"/>
                <w:szCs w:val="24"/>
              </w:rPr>
            </w:pPr>
            <w:r w:rsidRPr="004435FC">
              <w:rPr>
                <w:rFonts w:ascii="仿宋_GB2312" w:hAnsi="宋体" w:hint="eastAsia"/>
                <w:szCs w:val="24"/>
              </w:rPr>
              <w:t>研究资料表明：</w:t>
            </w:r>
          </w:p>
          <w:p w:rsidR="00D643E6" w:rsidRDefault="00D643E6" w:rsidP="00D643E6">
            <w:pPr>
              <w:spacing w:line="240" w:lineRule="auto"/>
              <w:ind w:leftChars="0" w:left="0" w:firstLineChars="206" w:firstLine="31680"/>
              <w:rPr>
                <w:rFonts w:ascii="仿宋_GB2312" w:hAnsi="宋体"/>
                <w:szCs w:val="24"/>
              </w:rPr>
            </w:pP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 w:rsidRPr="004435FC">
              <w:rPr>
                <w:rFonts w:ascii="仿宋_GB2312" w:hAnsi="宋体" w:hint="eastAsia"/>
                <w:szCs w:val="24"/>
              </w:rPr>
              <w:t>癌症多发于亚硝胺含量高的有机水；</w:t>
            </w:r>
          </w:p>
          <w:p w:rsidR="00D643E6" w:rsidRDefault="00D643E6" w:rsidP="00D643E6">
            <w:pPr>
              <w:spacing w:line="240" w:lineRule="auto"/>
              <w:ind w:leftChars="0" w:left="0" w:firstLineChars="206" w:firstLine="31680"/>
              <w:rPr>
                <w:rFonts w:ascii="仿宋_GB2312" w:hAnsi="宋体"/>
                <w:szCs w:val="24"/>
              </w:rPr>
            </w:pP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 w:rsidRPr="004435FC">
              <w:rPr>
                <w:rFonts w:ascii="仿宋_GB2312" w:hAnsi="宋体" w:hint="eastAsia"/>
                <w:szCs w:val="24"/>
              </w:rPr>
              <w:t>心脑血管病多发于钙离子低、总硬度低、</w:t>
            </w:r>
            <w:r w:rsidRPr="004435FC">
              <w:rPr>
                <w:rFonts w:ascii="仿宋_GB2312" w:hAnsi="宋体"/>
                <w:szCs w:val="24"/>
              </w:rPr>
              <w:t>PH</w:t>
            </w:r>
            <w:r w:rsidRPr="004435FC">
              <w:rPr>
                <w:rFonts w:ascii="仿宋_GB2312" w:hAnsi="宋体" w:hint="eastAsia"/>
                <w:szCs w:val="24"/>
              </w:rPr>
              <w:t>值低的酸性水中</w:t>
            </w:r>
            <w:r>
              <w:rPr>
                <w:rFonts w:ascii="仿宋_GB2312" w:hAnsi="宋体" w:hint="eastAsia"/>
                <w:szCs w:val="24"/>
              </w:rPr>
              <w:t>；</w:t>
            </w:r>
          </w:p>
          <w:p w:rsidR="00D643E6" w:rsidRDefault="00D643E6" w:rsidP="00D643E6">
            <w:pPr>
              <w:spacing w:line="240" w:lineRule="auto"/>
              <w:ind w:leftChars="0" w:left="0" w:firstLineChars="206" w:firstLine="31680"/>
              <w:rPr>
                <w:rFonts w:ascii="仿宋_GB2312" w:hAnsi="宋体"/>
                <w:szCs w:val="24"/>
              </w:rPr>
            </w:pP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 w:rsidRPr="004435FC">
              <w:rPr>
                <w:rFonts w:ascii="仿宋_GB2312" w:hAnsi="宋体" w:hint="eastAsia"/>
                <w:szCs w:val="24"/>
              </w:rPr>
              <w:t>富含腐殖质酸性软水，不利于人体健康，有机质含量贫乏中性或弱碱性适度硬水，有利于身体健康。</w:t>
            </w:r>
          </w:p>
          <w:p w:rsidR="00D643E6" w:rsidRPr="00C24AAF" w:rsidRDefault="00D643E6" w:rsidP="00D643E6">
            <w:pPr>
              <w:spacing w:line="240" w:lineRule="auto"/>
              <w:ind w:leftChars="0" w:left="0" w:firstLineChars="206" w:firstLine="31680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>
              <w:rPr>
                <w:rFonts w:ascii="仿宋_GB2312" w:hAnsi="宋体" w:hint="eastAsia"/>
                <w:szCs w:val="24"/>
              </w:rPr>
              <w:t>适当饮用中性水，弱碱性水，有益于身体健康。</w:t>
            </w:r>
          </w:p>
        </w:tc>
      </w:tr>
    </w:tbl>
    <w:p w:rsidR="00D643E6" w:rsidRDefault="00D643E6" w:rsidP="00D643E6">
      <w:pPr>
        <w:ind w:left="31680"/>
      </w:pPr>
    </w:p>
    <w:p w:rsidR="00D643E6" w:rsidRPr="001352A5" w:rsidRDefault="00D643E6" w:rsidP="00A54C3F">
      <w:pPr>
        <w:pStyle w:val="BodyTextIndent"/>
        <w:ind w:left="480" w:firstLineChars="0"/>
      </w:pP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D643E6" w:rsidTr="00CE054A">
        <w:tc>
          <w:tcPr>
            <w:tcW w:w="9747" w:type="dxa"/>
          </w:tcPr>
          <w:p w:rsidR="00D643E6" w:rsidRDefault="00D643E6" w:rsidP="00CE054A">
            <w:pPr>
              <w:ind w:leftChars="0" w:left="0"/>
              <w:jc w:val="left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小知识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                  </w:t>
            </w:r>
            <w:r w:rsidRPr="004435FC"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饮水小常识</w:t>
            </w:r>
          </w:p>
          <w:p w:rsidR="00D643E6" w:rsidRPr="004435FC" w:rsidRDefault="00D643E6" w:rsidP="00D643E6">
            <w:pPr>
              <w:spacing w:line="240" w:lineRule="auto"/>
              <w:ind w:leftChars="0" w:left="0" w:firstLineChars="206" w:firstLine="31680"/>
              <w:rPr>
                <w:rFonts w:ascii="仿宋_GB2312" w:hAnsi="宋体"/>
                <w:szCs w:val="24"/>
              </w:rPr>
            </w:pP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 w:rsidRPr="004435FC">
              <w:rPr>
                <w:rFonts w:ascii="仿宋_GB2312" w:hAnsi="宋体" w:hint="eastAsia"/>
                <w:szCs w:val="24"/>
              </w:rPr>
              <w:t>每天喝多少水合适？</w:t>
            </w:r>
          </w:p>
          <w:p w:rsidR="00D643E6" w:rsidRPr="004435FC" w:rsidRDefault="00D643E6" w:rsidP="00D643E6">
            <w:pPr>
              <w:spacing w:line="240" w:lineRule="auto"/>
              <w:ind w:leftChars="0" w:left="0" w:firstLineChars="206" w:firstLine="31680"/>
              <w:rPr>
                <w:rFonts w:ascii="仿宋_GB2312" w:hAnsi="宋体"/>
                <w:szCs w:val="24"/>
              </w:rPr>
            </w:pPr>
            <w:r w:rsidRPr="004435FC">
              <w:rPr>
                <w:rFonts w:ascii="仿宋_GB2312" w:hAnsi="宋体" w:hint="eastAsia"/>
                <w:szCs w:val="24"/>
              </w:rPr>
              <w:t>在温和气候条件下生活的、轻体力活动的成年人，建议每天最少饮水</w:t>
            </w:r>
            <w:r w:rsidRPr="004435FC">
              <w:rPr>
                <w:rFonts w:ascii="仿宋_GB2312" w:hAnsi="宋体"/>
                <w:szCs w:val="24"/>
              </w:rPr>
              <w:t>1200</w:t>
            </w:r>
            <w:r w:rsidRPr="004435FC">
              <w:rPr>
                <w:rFonts w:ascii="仿宋_GB2312" w:hAnsi="宋体" w:hint="eastAsia"/>
                <w:szCs w:val="24"/>
              </w:rPr>
              <w:t>毫升，大约</w:t>
            </w:r>
            <w:r w:rsidRPr="004435FC">
              <w:rPr>
                <w:rFonts w:ascii="仿宋_GB2312" w:hAnsi="宋体"/>
                <w:szCs w:val="24"/>
              </w:rPr>
              <w:t>6</w:t>
            </w:r>
            <w:r w:rsidRPr="004435FC">
              <w:rPr>
                <w:rFonts w:ascii="仿宋_GB2312" w:hAnsi="宋体" w:hint="eastAsia"/>
                <w:szCs w:val="24"/>
              </w:rPr>
              <w:t>杯的量。如果活动量大，出汗多，则相应增加喝水量，及时补水。</w:t>
            </w:r>
            <w:r w:rsidRPr="004435FC">
              <w:rPr>
                <w:rFonts w:ascii="仿宋_GB2312" w:hAnsi="宋体"/>
                <w:szCs w:val="24"/>
              </w:rPr>
              <w:t>6</w:t>
            </w:r>
            <w:r w:rsidRPr="004435FC">
              <w:rPr>
                <w:rFonts w:ascii="仿宋_GB2312" w:hAnsi="宋体" w:hint="eastAsia"/>
                <w:szCs w:val="24"/>
              </w:rPr>
              <w:t>杯水是最低限的量，有些人则需要喝得更多。比如烦躁的人多喝水能舒缓心情，肥胖的人多喝水能保持体重，运动后、洗澡后也都要及时补充水分。</w:t>
            </w:r>
          </w:p>
          <w:p w:rsidR="00D643E6" w:rsidRPr="004435FC" w:rsidRDefault="00D643E6" w:rsidP="00D643E6">
            <w:pPr>
              <w:spacing w:line="240" w:lineRule="auto"/>
              <w:ind w:leftChars="0" w:left="0" w:firstLineChars="206" w:firstLine="31680"/>
              <w:rPr>
                <w:rFonts w:ascii="仿宋_GB2312" w:hAnsi="宋体"/>
                <w:szCs w:val="24"/>
              </w:rPr>
            </w:pP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 w:rsidRPr="004435FC">
              <w:rPr>
                <w:rFonts w:ascii="仿宋_GB2312" w:hAnsi="宋体" w:hint="eastAsia"/>
                <w:szCs w:val="24"/>
              </w:rPr>
              <w:t>吃咸了不要马上补水</w:t>
            </w:r>
          </w:p>
          <w:p w:rsidR="00D643E6" w:rsidRPr="004435FC" w:rsidRDefault="00D643E6" w:rsidP="00D643E6">
            <w:pPr>
              <w:spacing w:line="240" w:lineRule="auto"/>
              <w:ind w:leftChars="0" w:left="0" w:firstLineChars="206" w:firstLine="31680"/>
              <w:rPr>
                <w:rFonts w:ascii="仿宋_GB2312" w:hAnsi="宋体"/>
                <w:szCs w:val="24"/>
              </w:rPr>
            </w:pPr>
            <w:r w:rsidRPr="004435FC">
              <w:rPr>
                <w:rFonts w:ascii="仿宋_GB2312" w:hAnsi="宋体" w:hint="eastAsia"/>
                <w:szCs w:val="24"/>
              </w:rPr>
              <w:t>吃太咸会导致高血压，也可导致唾液分泌减少、口腔黏膜水肿等。如果吃咸了，首先要做的就是多喝水，最好是纯水和柠檬水，尽量不要喝含糖饮料和酸奶，因为过量的糖分也会加重口渴的感觉。淡豆浆也是一种很好的选择，其中</w:t>
            </w:r>
            <w:r w:rsidRPr="004435FC">
              <w:rPr>
                <w:rFonts w:ascii="仿宋_GB2312" w:hAnsi="宋体"/>
                <w:szCs w:val="24"/>
              </w:rPr>
              <w:t>90%</w:t>
            </w:r>
            <w:r w:rsidRPr="004435FC">
              <w:rPr>
                <w:rFonts w:ascii="仿宋_GB2312" w:hAnsi="宋体" w:hint="eastAsia"/>
                <w:szCs w:val="24"/>
              </w:rPr>
              <w:t>以上都是水分，而且还含有较多的钾，可以促进钠的排出，且口感比较清甜。</w:t>
            </w:r>
          </w:p>
          <w:p w:rsidR="00D643E6" w:rsidRPr="004435FC" w:rsidRDefault="00D643E6" w:rsidP="00D643E6">
            <w:pPr>
              <w:spacing w:line="240" w:lineRule="auto"/>
              <w:ind w:leftChars="0" w:left="0" w:firstLineChars="206" w:firstLine="31680"/>
              <w:rPr>
                <w:rFonts w:ascii="仿宋_GB2312" w:hAnsi="宋体"/>
                <w:szCs w:val="24"/>
              </w:rPr>
            </w:pP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 w:rsidRPr="004435FC">
              <w:rPr>
                <w:rFonts w:ascii="仿宋_GB2312" w:hAnsi="宋体" w:hint="eastAsia"/>
                <w:szCs w:val="24"/>
              </w:rPr>
              <w:t>晨起不喝水，到老都后悔</w:t>
            </w:r>
          </w:p>
          <w:p w:rsidR="00D643E6" w:rsidRPr="004435FC" w:rsidRDefault="00D643E6" w:rsidP="00D643E6">
            <w:pPr>
              <w:spacing w:line="240" w:lineRule="auto"/>
              <w:ind w:leftChars="0" w:left="0" w:firstLineChars="206" w:firstLine="31680"/>
              <w:rPr>
                <w:rFonts w:ascii="仿宋_GB2312" w:hAnsi="宋体"/>
                <w:szCs w:val="24"/>
              </w:rPr>
            </w:pPr>
            <w:r w:rsidRPr="004435FC">
              <w:rPr>
                <w:rFonts w:ascii="仿宋_GB2312" w:hAnsi="宋体" w:hint="eastAsia"/>
                <w:szCs w:val="24"/>
              </w:rPr>
              <w:t>早上起来的第一杯水是真正意义上的救命水，中老年人更应该注意。人体经过一夜代谢之后，身体的所有垃圾都需要洗刷一下。饮用一杯水可降低血液黏度，增加循环血容量。救命水，不是真的喝了就能救命，而是这种饮水方式会给健康带来极大的好处，坚持喝有延年益寿的功效。</w:t>
            </w:r>
          </w:p>
          <w:p w:rsidR="00D643E6" w:rsidRPr="004435FC" w:rsidRDefault="00D643E6" w:rsidP="00D643E6">
            <w:pPr>
              <w:spacing w:line="240" w:lineRule="auto"/>
              <w:ind w:leftChars="0" w:left="0" w:firstLineChars="206" w:firstLine="31680"/>
              <w:rPr>
                <w:rFonts w:ascii="仿宋_GB2312" w:hAnsi="宋体"/>
                <w:szCs w:val="24"/>
              </w:rPr>
            </w:pPr>
            <w:r w:rsidRPr="004435FC">
              <w:rPr>
                <w:rFonts w:ascii="仿宋_GB2312" w:hAnsi="宋体" w:hint="eastAsia"/>
                <w:szCs w:val="24"/>
              </w:rPr>
              <w:t>早晨这杯水最好选以下三种：第一种是清澈的水，白开水、矿泉水皆可，能够降低人体血液黏稠度；第二种是柠檬水，柠檬酸能够提升早晨的食欲；第三种是淡盐水，它对便秘的人非常有益。</w:t>
            </w:r>
          </w:p>
          <w:p w:rsidR="00D643E6" w:rsidRPr="004435FC" w:rsidRDefault="00D643E6" w:rsidP="00D643E6">
            <w:pPr>
              <w:spacing w:line="240" w:lineRule="auto"/>
              <w:ind w:leftChars="0" w:left="0" w:firstLineChars="206" w:firstLine="31680"/>
              <w:rPr>
                <w:rFonts w:ascii="仿宋_GB2312" w:hAnsi="宋体"/>
                <w:szCs w:val="24"/>
              </w:rPr>
            </w:pP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>
              <w:rPr>
                <w:rFonts w:ascii="仿宋_GB2312" w:hAnsi="Wingdings" w:hint="eastAsia"/>
                <w:szCs w:val="24"/>
              </w:rPr>
              <w:sym w:font="Wingdings" w:char="F053"/>
            </w:r>
            <w:r w:rsidRPr="004435FC">
              <w:rPr>
                <w:rFonts w:ascii="仿宋_GB2312" w:hAnsi="宋体" w:hint="eastAsia"/>
                <w:szCs w:val="24"/>
              </w:rPr>
              <w:t>不能以饮料代水</w:t>
            </w:r>
          </w:p>
          <w:p w:rsidR="00D643E6" w:rsidRPr="004435FC" w:rsidRDefault="00D643E6" w:rsidP="00D643E6">
            <w:pPr>
              <w:spacing w:line="240" w:lineRule="auto"/>
              <w:ind w:leftChars="0" w:left="0" w:firstLineChars="206" w:firstLine="31680"/>
              <w:rPr>
                <w:rFonts w:ascii="仿宋_GB2312" w:hAnsi="宋体"/>
                <w:szCs w:val="24"/>
              </w:rPr>
            </w:pPr>
            <w:r w:rsidRPr="004435FC">
              <w:rPr>
                <w:rFonts w:ascii="仿宋_GB2312" w:hAnsi="宋体" w:hint="eastAsia"/>
                <w:szCs w:val="24"/>
              </w:rPr>
              <w:t>生活中很多年轻人喜欢喝大量饮料，用饮料代水，这种做法不但起不到给身体补水的作用，还会降低食欲，影响消化和吸收。</w:t>
            </w:r>
          </w:p>
          <w:p w:rsidR="00D643E6" w:rsidRDefault="00D643E6" w:rsidP="00D643E6">
            <w:pPr>
              <w:spacing w:line="240" w:lineRule="auto"/>
              <w:ind w:leftChars="0" w:left="0" w:firstLineChars="206" w:firstLine="31680"/>
              <w:rPr>
                <w:rFonts w:ascii="仿宋_GB2312" w:hAnsi="宋体"/>
                <w:szCs w:val="24"/>
              </w:rPr>
            </w:pPr>
            <w:r w:rsidRPr="004435FC">
              <w:rPr>
                <w:rFonts w:ascii="仿宋_GB2312" w:hAnsi="宋体" w:hint="eastAsia"/>
                <w:szCs w:val="24"/>
              </w:rPr>
              <w:t>如果一定要喝有味儿的水，也要根据自身体质，适当改善。</w:t>
            </w:r>
          </w:p>
          <w:p w:rsidR="00D643E6" w:rsidRDefault="00D643E6" w:rsidP="00D643E6">
            <w:pPr>
              <w:spacing w:line="240" w:lineRule="auto"/>
              <w:ind w:leftChars="0" w:left="0" w:firstLineChars="206" w:firstLine="31680"/>
              <w:rPr>
                <w:rFonts w:ascii="仿宋_GB2312" w:hAnsi="宋体"/>
                <w:szCs w:val="24"/>
              </w:rPr>
            </w:pPr>
            <w:r w:rsidRPr="004435FC">
              <w:rPr>
                <w:rFonts w:ascii="仿宋_GB2312" w:hAnsi="宋体" w:hint="eastAsia"/>
                <w:szCs w:val="24"/>
              </w:rPr>
              <w:t>便秘的人可以喝点蜂蜜水或者果蔬汁，能够促进肠道蠕动；</w:t>
            </w:r>
          </w:p>
          <w:p w:rsidR="00D643E6" w:rsidRDefault="00D643E6" w:rsidP="00D643E6">
            <w:pPr>
              <w:spacing w:line="240" w:lineRule="auto"/>
              <w:ind w:leftChars="0" w:left="0" w:firstLineChars="206" w:firstLine="31680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4435FC">
              <w:rPr>
                <w:rFonts w:ascii="仿宋_GB2312" w:hAnsi="宋体" w:hint="eastAsia"/>
                <w:szCs w:val="24"/>
              </w:rPr>
              <w:t>胃寒的人要少喝性寒的绿茶、凉茶、果汁，多喝暖胃的红茶、姜糖水。</w:t>
            </w:r>
          </w:p>
        </w:tc>
      </w:tr>
    </w:tbl>
    <w:p w:rsidR="00D643E6" w:rsidRDefault="00D643E6" w:rsidP="00D643E6">
      <w:pPr>
        <w:widowControl/>
        <w:ind w:left="31680" w:firstLineChars="200" w:firstLine="31680"/>
        <w:jc w:val="left"/>
      </w:pPr>
      <w:bookmarkStart w:id="0" w:name="_GoBack"/>
      <w:bookmarkEnd w:id="0"/>
    </w:p>
    <w:tbl>
      <w:tblPr>
        <w:tblpPr w:leftFromText="180" w:rightFromText="180" w:vertAnchor="text" w:horzAnchor="margin" w:tblpXSpec="center" w:tblpY="11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4"/>
      </w:tblGrid>
      <w:tr w:rsidR="00D643E6" w:rsidTr="00CE054A">
        <w:trPr>
          <w:trHeight w:val="7503"/>
        </w:trPr>
        <w:tc>
          <w:tcPr>
            <w:tcW w:w="9634" w:type="dxa"/>
          </w:tcPr>
          <w:p w:rsidR="00D643E6" w:rsidRDefault="00D643E6" w:rsidP="00CE054A">
            <w:pPr>
              <w:ind w:leftChars="0" w:left="0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小知识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         </w:t>
            </w:r>
            <w:r w:rsidRPr="004435FC"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什么样的水是健康安全的？</w:t>
            </w:r>
          </w:p>
          <w:p w:rsidR="00D643E6" w:rsidRPr="004435FC" w:rsidRDefault="00D643E6" w:rsidP="00D643E6">
            <w:pPr>
              <w:ind w:leftChars="0" w:left="0" w:firstLineChars="300" w:firstLine="31680"/>
              <w:rPr>
                <w:rFonts w:ascii="楷体" w:eastAsia="楷体" w:hAnsi="楷体" w:cs="宋体"/>
                <w:kern w:val="0"/>
                <w:szCs w:val="24"/>
              </w:rPr>
            </w:pPr>
            <w:r w:rsidRPr="004435FC">
              <w:rPr>
                <w:rFonts w:ascii="仿宋_GB2312" w:hAnsi="宋体" w:hint="eastAsia"/>
                <w:szCs w:val="24"/>
              </w:rPr>
              <w:t>我们到底喝什么样的水最放心呢？</w:t>
            </w:r>
            <w:r w:rsidRPr="004435FC">
              <w:rPr>
                <w:rFonts w:ascii="仿宋_GB2312" w:hAnsi="宋体"/>
                <w:szCs w:val="24"/>
              </w:rPr>
              <w:t xml:space="preserve"> </w:t>
            </w:r>
            <w:r w:rsidRPr="004435FC">
              <w:rPr>
                <w:rFonts w:ascii="仿宋_GB2312" w:hAnsi="宋体" w:hint="eastAsia"/>
                <w:szCs w:val="24"/>
              </w:rPr>
              <w:t>目前水的种类不少，我们应该怎样选择、长期饮用什么样的水最好呢？</w:t>
            </w:r>
            <w:r w:rsidRPr="004435FC">
              <w:rPr>
                <w:rFonts w:ascii="仿宋_GB2312" w:hAnsi="宋体"/>
                <w:szCs w:val="24"/>
              </w:rPr>
              <w:t xml:space="preserve"> </w:t>
            </w:r>
            <w:r w:rsidRPr="004435FC">
              <w:rPr>
                <w:rFonts w:ascii="仿宋_GB2312" w:hAnsi="宋体" w:hint="eastAsia"/>
                <w:szCs w:val="24"/>
              </w:rPr>
              <w:t>纯净水是用反渗透、电渗析、蒸馏、膜过滤等方法将地下水提纯处理后生产的产品，它在滤去了水中有害物质的同时，也将水中对人体有益的矿物质过滤出去。水是一种溶剂，而纯净水由于缺少矿物质和微量元素，便成为一种溶解作用极强的溶剂，它虽然满足人们渴望饮用水干净、无污染的水的愿望，但从营养学的角度讲，长期饮用会对身体产生不良的影响，使人抵抗各种疾病的能力下降，尤其对儿童的成长和老人的健康不利，这一点已得到了水文地质专家、营养专家、医学专家的普遍认可。</w:t>
            </w:r>
            <w:r w:rsidRPr="004435FC">
              <w:rPr>
                <w:rFonts w:ascii="仿宋_GB2312" w:hAnsi="宋体"/>
                <w:szCs w:val="24"/>
              </w:rPr>
              <w:t xml:space="preserve"> </w:t>
            </w:r>
            <w:r w:rsidRPr="004435FC">
              <w:rPr>
                <w:rFonts w:ascii="仿宋_GB2312" w:hAnsi="宋体" w:hint="eastAsia"/>
                <w:szCs w:val="24"/>
              </w:rPr>
              <w:t>就我国现有的可以用来饮用的各种水来说，天然矿泉水是优质的水，因为它是从地下深处自然涌出或人工开挖而未受污染的地下水，并含有人体所需的矿物质和微量元素，自然也就日渐受到人们的青睐。不过它也不能常常饮用。因为人体对微量元素的补充并非多多益善。比如矿泉水含有多种对人体有益的物质和游离的二氧化碳，但如果饮用过多的矿泉水，会影响胃液的分泌和胃的消化机能，还会影响胆汁的形成和分泌，从而导致人体内的酸碱失调。由于矿泉水中含有较多的矿物质，过量饮用会使这些矿物质盐刺激肾脏和膀胱，增加肾脏和膀胱的负担。所以患有慢性肾炎、高血压、心脏病及伴有浮肿的病人不宜长期饮用矿泉水，更不能将矿泉水当作治病的药水服用。</w:t>
            </w:r>
            <w:r w:rsidRPr="004435FC">
              <w:rPr>
                <w:rFonts w:ascii="仿宋_GB2312" w:hAnsi="宋体"/>
                <w:szCs w:val="24"/>
              </w:rPr>
              <w:t xml:space="preserve"> </w:t>
            </w:r>
            <w:r w:rsidRPr="004435FC">
              <w:rPr>
                <w:rFonts w:ascii="仿宋_GB2312" w:hAnsi="宋体" w:hint="eastAsia"/>
                <w:szCs w:val="24"/>
              </w:rPr>
              <w:t>而我们如果饮用符合卫生标准的自来水，因为它含有人体必需的矿物质和微量元素，经过加氯处理，致癌物质基本被杀死，长期饮用对健康无害。</w:t>
            </w:r>
          </w:p>
        </w:tc>
      </w:tr>
    </w:tbl>
    <w:p w:rsidR="00D643E6" w:rsidRPr="00A54C3F" w:rsidRDefault="00D643E6" w:rsidP="00D643E6">
      <w:pPr>
        <w:ind w:left="31680"/>
      </w:pPr>
    </w:p>
    <w:sectPr w:rsidR="00D643E6" w:rsidRPr="00A54C3F" w:rsidSect="00C25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E6" w:rsidRDefault="00D643E6" w:rsidP="00FB76BA">
      <w:pPr>
        <w:spacing w:line="240" w:lineRule="auto"/>
        <w:ind w:left="31680"/>
      </w:pPr>
      <w:r>
        <w:separator/>
      </w:r>
    </w:p>
  </w:endnote>
  <w:endnote w:type="continuationSeparator" w:id="0">
    <w:p w:rsidR="00D643E6" w:rsidRDefault="00D643E6" w:rsidP="00FB76BA">
      <w:pPr>
        <w:spacing w:line="240" w:lineRule="auto"/>
        <w:ind w:left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E6" w:rsidRDefault="00D643E6" w:rsidP="00FB76BA">
      <w:pPr>
        <w:spacing w:line="240" w:lineRule="auto"/>
        <w:ind w:left="31680"/>
      </w:pPr>
      <w:r>
        <w:separator/>
      </w:r>
    </w:p>
  </w:footnote>
  <w:footnote w:type="continuationSeparator" w:id="0">
    <w:p w:rsidR="00D643E6" w:rsidRDefault="00D643E6" w:rsidP="00FB76BA">
      <w:pPr>
        <w:spacing w:line="240" w:lineRule="auto"/>
        <w:ind w:left="316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7BE"/>
    <w:rsid w:val="001352A5"/>
    <w:rsid w:val="003D57BE"/>
    <w:rsid w:val="004435FC"/>
    <w:rsid w:val="00503BEA"/>
    <w:rsid w:val="00652918"/>
    <w:rsid w:val="00793C15"/>
    <w:rsid w:val="008103F7"/>
    <w:rsid w:val="00A54C3F"/>
    <w:rsid w:val="00C24AAF"/>
    <w:rsid w:val="00C25D70"/>
    <w:rsid w:val="00CB1068"/>
    <w:rsid w:val="00CE054A"/>
    <w:rsid w:val="00CE67A1"/>
    <w:rsid w:val="00D643E6"/>
    <w:rsid w:val="00FB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3F"/>
    <w:pPr>
      <w:widowControl w:val="0"/>
      <w:spacing w:line="400" w:lineRule="exact"/>
      <w:ind w:leftChars="200" w:left="200"/>
      <w:jc w:val="both"/>
    </w:pPr>
    <w:rPr>
      <w:rFonts w:ascii="Times New Roman" w:eastAsia="仿宋_GB2312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4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Chars="0" w:left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C3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54C3F"/>
    <w:pPr>
      <w:tabs>
        <w:tab w:val="center" w:pos="4153"/>
        <w:tab w:val="right" w:pos="8306"/>
      </w:tabs>
      <w:snapToGrid w:val="0"/>
      <w:spacing w:line="240" w:lineRule="auto"/>
      <w:ind w:leftChars="0" w:left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C3F"/>
    <w:rPr>
      <w:rFonts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A54C3F"/>
    <w:pPr>
      <w:spacing w:line="240" w:lineRule="auto"/>
      <w:ind w:leftChars="0" w:left="0" w:firstLineChars="200" w:firstLine="420"/>
    </w:pPr>
    <w:rPr>
      <w:rFonts w:eastAsia="宋体"/>
      <w:sz w:val="21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4C3F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338</Words>
  <Characters>1932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小知识                       水的味道</dc:title>
  <dc:subject/>
  <dc:creator>lfc</dc:creator>
  <cp:keywords/>
  <dc:description/>
  <cp:lastModifiedBy>Sky123.Org</cp:lastModifiedBy>
  <cp:revision>2</cp:revision>
  <dcterms:created xsi:type="dcterms:W3CDTF">2019-07-09T02:04:00Z</dcterms:created>
  <dcterms:modified xsi:type="dcterms:W3CDTF">2019-07-09T02:04:00Z</dcterms:modified>
</cp:coreProperties>
</file>