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1680" w:hanging="1760" w:hangingChars="400"/>
        <w:rPr>
          <w:sz w:val="44"/>
          <w:szCs w:val="44"/>
        </w:rPr>
      </w:pPr>
      <w:r>
        <w:rPr>
          <w:rFonts w:hint="eastAsia"/>
          <w:sz w:val="44"/>
          <w:szCs w:val="44"/>
        </w:rPr>
        <w:t>“手挽手共助绿色发展</w:t>
      </w:r>
      <w:r>
        <w:rPr>
          <w:sz w:val="44"/>
          <w:szCs w:val="44"/>
        </w:rPr>
        <w:t>----</w:t>
      </w:r>
      <w:r>
        <w:rPr>
          <w:rFonts w:hint="eastAsia"/>
          <w:sz w:val="44"/>
          <w:szCs w:val="44"/>
        </w:rPr>
        <w:t>节水护水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共同行动”主题社会志愿服务活动协议书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甲方：山东水利职业学院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为进一步坚持绿色发展理念，促进</w:t>
      </w:r>
      <w:bookmarkStart w:id="0" w:name="baidusnap7"/>
      <w:bookmarkEnd w:id="0"/>
      <w:r>
        <w:rPr>
          <w:rFonts w:hint="eastAsia" w:ascii="仿宋_GB2312" w:eastAsia="仿宋_GB2312"/>
          <w:sz w:val="32"/>
          <w:szCs w:val="32"/>
        </w:rPr>
        <w:t>生态文明建设，践行“节水优先”，倡导节约用水、推广节水管理先进经验，提升全社会惜水、节水、</w:t>
      </w:r>
      <w:bookmarkStart w:id="1" w:name="baidusnap2"/>
      <w:bookmarkEnd w:id="1"/>
      <w:r>
        <w:rPr>
          <w:rFonts w:hint="eastAsia" w:ascii="仿宋_GB2312" w:eastAsia="仿宋_GB2312"/>
          <w:sz w:val="32"/>
          <w:szCs w:val="32"/>
        </w:rPr>
        <w:t>护水意识，提高节水和水资源利用。经甲乙双方协商一致，双方签订如下协议条款，共同遵照执行：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甲乙双方开展内容广泛、形式多样、生动活泼的节水宣传教育活动。开设“山水青”节水护水小讲堂，积极倡导广大市民和身边人树立正确的用水观念，养成良好的节水习惯，使节水护水意识深入人心、家喻户晓，形成爱水、惜水、节水的良好社会风气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积极开展保护水资源的教育实践活动，积极宣传水情知识、传播节水理念，深入了解家庭用水情况，与乙方共同倡导推进节水光荣家庭。提高用水效率，营造科学用水，合理排水的氛围，优化区域水环境质量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甲乙双方共同拓展农业高效节水，充分发挥各自优势，为水资源可持续利用、经济社会可持续发展提供有力支撑。双方建立长期合作关系，通过共同探索社会资本参与农业高效节水、治污、水生态环境治理等项目。甲方探索开发“农业节水”</w:t>
      </w:r>
      <w:r>
        <w:rPr>
          <w:rFonts w:ascii="仿宋_GB2312" w:eastAsia="仿宋_GB2312"/>
          <w:sz w:val="32"/>
          <w:szCs w:val="32"/>
        </w:rPr>
        <w:t>app</w:t>
      </w:r>
      <w:r>
        <w:rPr>
          <w:rFonts w:hint="eastAsia" w:ascii="仿宋_GB2312" w:eastAsia="仿宋_GB2312"/>
          <w:sz w:val="32"/>
          <w:szCs w:val="32"/>
        </w:rPr>
        <w:t>，致力于农业高效节水、污水处理、供排水、水生态治理等业务的实践和推广。践行绿色发展理念，生态文明建设和美丽乡村建设。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甲乙双方共同推进节水护水宣传“进机关、进校园、进社区、进企业、进农村”等“五进”活动，开展科普宣传、社会调研、蹲点服务等节水护水志愿服务社会实践，引领全社会形成节水护水氛围，深刻领会节水护水的现实意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五、乙方应积极配合或由甲方开展的各项活动或项目，为各活动或项目提供场地、协调各方面的支持，确保活动或项目的顺利开展。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本协议双方签字盖章确认生效，协议书一式四份。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乙方：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签字（盖章）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签字（盖章）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签订时间：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775F20"/>
    <w:rsid w:val="000117D5"/>
    <w:rsid w:val="00012385"/>
    <w:rsid w:val="00086A40"/>
    <w:rsid w:val="00304E14"/>
    <w:rsid w:val="00345DA7"/>
    <w:rsid w:val="003679FC"/>
    <w:rsid w:val="00412EFB"/>
    <w:rsid w:val="0049676A"/>
    <w:rsid w:val="004C66B1"/>
    <w:rsid w:val="005168CF"/>
    <w:rsid w:val="00530F62"/>
    <w:rsid w:val="0054582E"/>
    <w:rsid w:val="00561D59"/>
    <w:rsid w:val="00593DFF"/>
    <w:rsid w:val="00595F4E"/>
    <w:rsid w:val="005B4069"/>
    <w:rsid w:val="00690C8F"/>
    <w:rsid w:val="00736846"/>
    <w:rsid w:val="00774D81"/>
    <w:rsid w:val="007B04EA"/>
    <w:rsid w:val="007F388C"/>
    <w:rsid w:val="0089055F"/>
    <w:rsid w:val="008A5D29"/>
    <w:rsid w:val="00A45CC6"/>
    <w:rsid w:val="00B8206A"/>
    <w:rsid w:val="00C10066"/>
    <w:rsid w:val="00C4248B"/>
    <w:rsid w:val="00D10E17"/>
    <w:rsid w:val="00D26803"/>
    <w:rsid w:val="00DE0A16"/>
    <w:rsid w:val="00E57306"/>
    <w:rsid w:val="00E67EED"/>
    <w:rsid w:val="00E745F3"/>
    <w:rsid w:val="00E8378E"/>
    <w:rsid w:val="00EA5856"/>
    <w:rsid w:val="00F502F3"/>
    <w:rsid w:val="00F56671"/>
    <w:rsid w:val="00F91088"/>
    <w:rsid w:val="1B775F20"/>
    <w:rsid w:val="292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6"/>
    <w:link w:val="4"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122</Words>
  <Characters>696</Characters>
  <Lines>0</Lines>
  <Paragraphs>0</Paragraphs>
  <TotalTime>97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2019-07-10T03:20:00Z</dcterms:created>
  <dc:creator>yu</dc:creator>
  <cp:lastModifiedBy>许殿生</cp:lastModifiedBy>
  <cp:lastPrinted>2019-07-11T07:35:00Z</cp:lastPrinted>
  <dcterms:modified xsi:type="dcterms:W3CDTF">2019-07-11T08:32:58Z</dcterms:modified>
  <dc:title>协议书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